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6247" w14:textId="77777777" w:rsidR="009768A8" w:rsidRPr="00085CF0" w:rsidRDefault="009768A8" w:rsidP="009768A8">
      <w:pPr>
        <w:spacing w:before="960"/>
        <w:rPr>
          <w:rFonts w:ascii="Arial" w:hAnsi="Arial" w:cs="Arial"/>
        </w:rPr>
      </w:pPr>
      <w:r w:rsidRPr="00085CF0">
        <w:rPr>
          <w:rFonts w:ascii="Arial" w:hAnsi="Arial" w:cs="Arial"/>
        </w:rPr>
        <w:t>Aste Põhikool</w:t>
      </w:r>
    </w:p>
    <w:p w14:paraId="63223B85" w14:textId="77777777" w:rsidR="009768A8" w:rsidRPr="00085CF0" w:rsidRDefault="009768A8" w:rsidP="009768A8">
      <w:pPr>
        <w:spacing w:before="600" w:after="120"/>
        <w:rPr>
          <w:rFonts w:ascii="Arial" w:hAnsi="Arial" w:cs="Arial"/>
        </w:rPr>
      </w:pPr>
      <w:r w:rsidRPr="00085CF0">
        <w:rPr>
          <w:rFonts w:ascii="Arial" w:hAnsi="Arial" w:cs="Arial"/>
        </w:rPr>
        <w:t>Direktorile</w:t>
      </w:r>
    </w:p>
    <w:p w14:paraId="335255BA" w14:textId="77777777" w:rsidR="009768A8" w:rsidRPr="00085CF0" w:rsidRDefault="009768A8" w:rsidP="009768A8">
      <w:pPr>
        <w:spacing w:before="600" w:after="120"/>
        <w:rPr>
          <w:rFonts w:ascii="Arial" w:hAnsi="Arial" w:cs="Arial"/>
        </w:rPr>
      </w:pPr>
      <w:r w:rsidRPr="00085CF0">
        <w:rPr>
          <w:rFonts w:ascii="Arial" w:hAnsi="Arial" w:cs="Arial"/>
        </w:rPr>
        <w:t>Avaldus</w:t>
      </w:r>
    </w:p>
    <w:p w14:paraId="78AF966F" w14:textId="77777777" w:rsidR="009768A8" w:rsidRDefault="009768A8" w:rsidP="0063765B">
      <w:pPr>
        <w:spacing w:before="480" w:after="120"/>
        <w:rPr>
          <w:rFonts w:ascii="Arial" w:hAnsi="Arial" w:cs="Arial"/>
        </w:rPr>
      </w:pPr>
      <w:r w:rsidRPr="00085CF0">
        <w:rPr>
          <w:rFonts w:ascii="Arial" w:hAnsi="Arial" w:cs="Arial"/>
        </w:rPr>
        <w:t>Palun minu laps ………………………………………………………………… arvata välja</w:t>
      </w:r>
    </w:p>
    <w:p w14:paraId="032B26AD" w14:textId="77777777" w:rsidR="009768A8" w:rsidRDefault="009768A8" w:rsidP="0063765B">
      <w:pPr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Aste Põhikooli</w:t>
      </w:r>
      <w:r w:rsidRPr="00085CF0">
        <w:rPr>
          <w:rFonts w:ascii="Arial" w:hAnsi="Arial" w:cs="Arial"/>
        </w:rPr>
        <w:t xml:space="preserve"> ………………… klassi õpilaste nimekirjast, seoses õppima asumisega</w:t>
      </w:r>
    </w:p>
    <w:p w14:paraId="29776230" w14:textId="77777777" w:rsidR="009768A8" w:rsidRPr="00085CF0" w:rsidRDefault="009768A8" w:rsidP="0063765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</w:t>
      </w:r>
    </w:p>
    <w:p w14:paraId="63FE8CC7" w14:textId="77777777" w:rsidR="009768A8" w:rsidRDefault="009768A8" w:rsidP="009768A8">
      <w:pPr>
        <w:spacing w:before="480"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85CF0">
        <w:rPr>
          <w:rFonts w:ascii="Arial" w:hAnsi="Arial" w:cs="Arial"/>
        </w:rPr>
        <w:t xml:space="preserve">apsevanema allkiri ………………………………………… </w:t>
      </w:r>
    </w:p>
    <w:p w14:paraId="376B87C2" w14:textId="77777777" w:rsidR="009768A8" w:rsidRDefault="009768A8" w:rsidP="009768A8">
      <w:pPr>
        <w:spacing w:before="480"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85CF0">
        <w:rPr>
          <w:rFonts w:ascii="Arial" w:hAnsi="Arial" w:cs="Arial"/>
        </w:rPr>
        <w:t>apsevanema nimi………………………………</w:t>
      </w:r>
      <w:r>
        <w:rPr>
          <w:rFonts w:ascii="Arial" w:hAnsi="Arial" w:cs="Arial"/>
        </w:rPr>
        <w:t>…………..</w:t>
      </w:r>
      <w:r w:rsidRPr="00085CF0">
        <w:rPr>
          <w:rFonts w:ascii="Arial" w:hAnsi="Arial" w:cs="Arial"/>
        </w:rPr>
        <w:t xml:space="preserve"> </w:t>
      </w:r>
    </w:p>
    <w:p w14:paraId="3343F2AC" w14:textId="77777777" w:rsidR="0044373D" w:rsidRDefault="009768A8" w:rsidP="009768A8">
      <w:pPr>
        <w:spacing w:before="480" w:after="120"/>
      </w:pPr>
      <w:r>
        <w:rPr>
          <w:rFonts w:ascii="Arial" w:hAnsi="Arial" w:cs="Arial"/>
        </w:rPr>
        <w:t>Kuupäev:……………………</w:t>
      </w:r>
    </w:p>
    <w:sectPr w:rsidR="0044373D" w:rsidSect="004C6C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0D"/>
    <w:rsid w:val="003413FA"/>
    <w:rsid w:val="0044373D"/>
    <w:rsid w:val="004C6C21"/>
    <w:rsid w:val="0063765B"/>
    <w:rsid w:val="009768A8"/>
    <w:rsid w:val="00ED200D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E341"/>
  <w15:chartTrackingRefBased/>
  <w15:docId w15:val="{4B30C689-A577-4A45-A6E8-6BE1F05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8A8"/>
    <w:rPr>
      <w:rFonts w:ascii="Times New Roman" w:eastAsia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%20&#213;un\Downloads\lahkumistaotlus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lahkumistaotlus</Template>
  <TotalTime>2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Õun</dc:creator>
  <cp:keywords/>
  <dc:description/>
  <cp:lastModifiedBy>Heli Õun</cp:lastModifiedBy>
  <cp:revision>1</cp:revision>
  <dcterms:created xsi:type="dcterms:W3CDTF">2022-11-03T10:30:00Z</dcterms:created>
  <dcterms:modified xsi:type="dcterms:W3CDTF">2022-11-03T10:32:00Z</dcterms:modified>
</cp:coreProperties>
</file>