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54BA" w14:textId="77777777" w:rsidR="00F11738" w:rsidRDefault="00031BCF">
      <w:r>
        <w:t>Aste Põhikooli direktorile</w:t>
      </w:r>
    </w:p>
    <w:p w14:paraId="4D483F22" w14:textId="77777777" w:rsidR="00F11738" w:rsidRDefault="00F11738"/>
    <w:p w14:paraId="67AAD3D7" w14:textId="77777777" w:rsidR="00F11738" w:rsidRDefault="00031BCF">
      <w:r>
        <w:t>Avaldus</w:t>
      </w:r>
    </w:p>
    <w:p w14:paraId="1F8DCCCE" w14:textId="77777777" w:rsidR="00F11738" w:rsidRDefault="00F11738"/>
    <w:p w14:paraId="1DF6AB51" w14:textId="77777777" w:rsidR="00F11738" w:rsidRDefault="00031BCF">
      <w:r>
        <w:t>Palun võimaldada minu lapsele (nimi, klass) õhtuoode alates(kuupäev ja aasta).</w:t>
      </w:r>
    </w:p>
    <w:p w14:paraId="1B1709E9" w14:textId="77777777" w:rsidR="00F11738" w:rsidRDefault="00031BCF">
      <w:r>
        <w:t>Oote maksumus on 70 senti/päev.</w:t>
      </w:r>
    </w:p>
    <w:p w14:paraId="5DE3EE0F" w14:textId="77777777" w:rsidR="00F11738" w:rsidRDefault="00031BCF">
      <w:r>
        <w:t>Vanema e- posti aadress arve edastamiseks:</w:t>
      </w:r>
    </w:p>
    <w:p w14:paraId="0C309B0E" w14:textId="77777777" w:rsidR="00F11738" w:rsidRDefault="00F11738"/>
    <w:p w14:paraId="3FB92740" w14:textId="77777777" w:rsidR="00F11738" w:rsidRDefault="00F11738"/>
    <w:p w14:paraId="3D23A0CF" w14:textId="77777777" w:rsidR="00F11738" w:rsidRDefault="00031BCF">
      <w:r>
        <w:t>Lapsevanema nimi ja allkiri:</w:t>
      </w:r>
    </w:p>
    <w:sectPr w:rsidR="00F117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D167" w14:textId="77777777" w:rsidR="00000000" w:rsidRDefault="00031BCF">
      <w:pPr>
        <w:spacing w:after="0" w:line="240" w:lineRule="auto"/>
      </w:pPr>
      <w:r>
        <w:separator/>
      </w:r>
    </w:p>
  </w:endnote>
  <w:endnote w:type="continuationSeparator" w:id="0">
    <w:p w14:paraId="0E62A274" w14:textId="77777777" w:rsidR="00000000" w:rsidRDefault="0003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07E2" w14:textId="77777777" w:rsidR="00000000" w:rsidRDefault="00031B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8DFCD2" w14:textId="77777777" w:rsidR="00000000" w:rsidRDefault="0003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1738"/>
    <w:rsid w:val="00031BCF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4A88"/>
  <w15:docId w15:val="{FE793C8E-BB8A-4358-A844-3F2FED61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Raik-Ramst</dc:creator>
  <dc:description/>
  <cp:lastModifiedBy>Heli Õun</cp:lastModifiedBy>
  <cp:revision>2</cp:revision>
  <dcterms:created xsi:type="dcterms:W3CDTF">2023-02-02T07:15:00Z</dcterms:created>
  <dcterms:modified xsi:type="dcterms:W3CDTF">2023-02-02T07:15:00Z</dcterms:modified>
</cp:coreProperties>
</file>